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6" w:type="dxa"/>
        <w:tblInd w:w="-72" w:type="dxa"/>
        <w:tblLook w:val="0000" w:firstRow="0" w:lastRow="0" w:firstColumn="0" w:lastColumn="0" w:noHBand="0" w:noVBand="0"/>
      </w:tblPr>
      <w:tblGrid>
        <w:gridCol w:w="5400"/>
        <w:gridCol w:w="4616"/>
      </w:tblGrid>
      <w:tr w:rsidR="00677C3C" w14:paraId="39883E85" w14:textId="77777777">
        <w:trPr>
          <w:trHeight w:val="1620"/>
        </w:trPr>
        <w:tc>
          <w:tcPr>
            <w:tcW w:w="5400" w:type="dxa"/>
          </w:tcPr>
          <w:p w14:paraId="5F216E3C" w14:textId="77777777" w:rsidR="005D1190" w:rsidRPr="0036677E" w:rsidRDefault="005D1190" w:rsidP="005D1190">
            <w:pPr>
              <w:pStyle w:val="a4"/>
              <w:rPr>
                <w:sz w:val="22"/>
                <w:szCs w:val="22"/>
              </w:rPr>
            </w:pPr>
            <w:r w:rsidRPr="00043C6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0420373" wp14:editId="0F8B2354">
                      <wp:simplePos x="0" y="0"/>
                      <wp:positionH relativeFrom="column">
                        <wp:posOffset>3376295</wp:posOffset>
                      </wp:positionH>
                      <wp:positionV relativeFrom="paragraph">
                        <wp:posOffset>99060</wp:posOffset>
                      </wp:positionV>
                      <wp:extent cx="2847975" cy="2447925"/>
                      <wp:effectExtent l="0" t="0" r="9525" b="952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2447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BA4981" w14:textId="77777777" w:rsidR="005D1190" w:rsidRDefault="005D1190" w:rsidP="005D1190">
                                  <w:pPr>
                                    <w:jc w:val="right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042EB87F" w14:textId="77777777" w:rsidR="00254152" w:rsidRDefault="00254152" w:rsidP="002541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E4137">
                                    <w:rPr>
                                      <w:sz w:val="28"/>
                                      <w:szCs w:val="28"/>
                                    </w:rPr>
                                    <w:t xml:space="preserve">Руководителям </w:t>
                                  </w:r>
                                </w:p>
                                <w:p w14:paraId="0F688B26" w14:textId="77777777" w:rsidR="00254152" w:rsidRDefault="00254152" w:rsidP="002541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E4137">
                                    <w:rPr>
                                      <w:sz w:val="28"/>
                                      <w:szCs w:val="28"/>
                                    </w:rPr>
                                    <w:t xml:space="preserve">муниципальных органов, </w:t>
                                  </w:r>
                                </w:p>
                                <w:p w14:paraId="38AEEE52" w14:textId="77777777" w:rsidR="00254152" w:rsidRDefault="00254152" w:rsidP="002541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E4137">
                                    <w:rPr>
                                      <w:sz w:val="28"/>
                                      <w:szCs w:val="28"/>
                                    </w:rPr>
                                    <w:t>осуществляющи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 w:rsidRPr="00FE4137">
                                    <w:rPr>
                                      <w:sz w:val="28"/>
                                      <w:szCs w:val="28"/>
                                    </w:rPr>
                                    <w:t xml:space="preserve"> управление </w:t>
                                  </w:r>
                                </w:p>
                                <w:p w14:paraId="04A29523" w14:textId="29F99E80" w:rsidR="005D1190" w:rsidRPr="00B61AEB" w:rsidRDefault="00254152" w:rsidP="002541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E4137">
                                    <w:rPr>
                                      <w:sz w:val="28"/>
                                      <w:szCs w:val="28"/>
                                    </w:rPr>
                                    <w:t>в сфере образования</w:t>
                                  </w:r>
                                </w:p>
                                <w:p w14:paraId="6C4006D3" w14:textId="77777777" w:rsidR="005D1190" w:rsidRPr="00B61AEB" w:rsidRDefault="005D1190" w:rsidP="005D119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F52C5CF" w14:textId="77777777" w:rsidR="005D1190" w:rsidRPr="00B61AEB" w:rsidRDefault="005D1190" w:rsidP="005D119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57B8B76" w14:textId="77777777" w:rsidR="005D1190" w:rsidRPr="00B61AEB" w:rsidRDefault="005D1190" w:rsidP="005D119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FA2120B" w14:textId="77777777" w:rsidR="005D1190" w:rsidRPr="00B61AEB" w:rsidRDefault="005D1190" w:rsidP="005D119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79B2A95" w14:textId="77777777" w:rsidR="005D1190" w:rsidRPr="00B61AEB" w:rsidRDefault="005D1190" w:rsidP="005D119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6BD4FE6" w14:textId="77777777" w:rsidR="005D1190" w:rsidRDefault="005D1190" w:rsidP="005D1190">
                                  <w:pPr>
                                    <w:ind w:left="5670"/>
                                    <w:rPr>
                                      <w:sz w:val="26"/>
                                    </w:rPr>
                                  </w:pPr>
                                  <w:r w:rsidRPr="00B61AEB">
                                    <w:rPr>
                                      <w:sz w:val="28"/>
                                      <w:szCs w:val="28"/>
                                    </w:rPr>
                                    <w:t>образованию</w:t>
                                  </w:r>
                                  <w:r>
                                    <w:rPr>
                                      <w:sz w:val="26"/>
                                    </w:rPr>
                                    <w:t xml:space="preserve"> в строительстве</w:t>
                                  </w:r>
                                </w:p>
                                <w:p w14:paraId="07AF061F" w14:textId="77777777" w:rsidR="005D1190" w:rsidRDefault="005D1190" w:rsidP="005D1190">
                                  <w:pPr>
                                    <w:rPr>
                                      <w:sz w:val="26"/>
                                    </w:rPr>
                                  </w:pPr>
                                </w:p>
                                <w:p w14:paraId="608A8563" w14:textId="77777777" w:rsidR="005D1190" w:rsidRDefault="005D1190" w:rsidP="005D1190">
                                  <w:pPr>
                                    <w:rPr>
                                      <w:sz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4203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5.85pt;margin-top:7.8pt;width:224.2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" o:allowincell="f" stroked="f">
                      <v:textbox>
                        <w:txbxContent>
                          <w:p w14:paraId="0BBA4981" w14:textId="77777777" w:rsidR="005D1190" w:rsidRDefault="005D1190" w:rsidP="005D1190">
                            <w:pPr>
                              <w:jc w:val="right"/>
                              <w:rPr>
                                <w:sz w:val="26"/>
                              </w:rPr>
                            </w:pPr>
                          </w:p>
                          <w:p w14:paraId="042EB87F" w14:textId="77777777" w:rsidR="00254152" w:rsidRDefault="00254152" w:rsidP="002541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4137">
                              <w:rPr>
                                <w:sz w:val="28"/>
                                <w:szCs w:val="28"/>
                              </w:rPr>
                              <w:t xml:space="preserve">Руководителям </w:t>
                            </w:r>
                          </w:p>
                          <w:p w14:paraId="0F688B26" w14:textId="77777777" w:rsidR="00254152" w:rsidRDefault="00254152" w:rsidP="002541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4137">
                              <w:rPr>
                                <w:sz w:val="28"/>
                                <w:szCs w:val="28"/>
                              </w:rPr>
                              <w:t xml:space="preserve">муниципальных органов, </w:t>
                            </w:r>
                          </w:p>
                          <w:p w14:paraId="38AEEE52" w14:textId="77777777" w:rsidR="00254152" w:rsidRDefault="00254152" w:rsidP="002541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4137">
                              <w:rPr>
                                <w:sz w:val="28"/>
                                <w:szCs w:val="28"/>
                              </w:rPr>
                              <w:t>осуществляющи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 w:rsidRPr="00FE4137">
                              <w:rPr>
                                <w:sz w:val="28"/>
                                <w:szCs w:val="28"/>
                              </w:rPr>
                              <w:t xml:space="preserve"> управление </w:t>
                            </w:r>
                          </w:p>
                          <w:p w14:paraId="04A29523" w14:textId="29F99E80" w:rsidR="005D1190" w:rsidRPr="00B61AEB" w:rsidRDefault="00254152" w:rsidP="002541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4137">
                              <w:rPr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  <w:p w14:paraId="6C4006D3" w14:textId="77777777" w:rsidR="005D1190" w:rsidRPr="00B61AEB" w:rsidRDefault="005D1190" w:rsidP="005D11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52C5CF" w14:textId="77777777" w:rsidR="005D1190" w:rsidRPr="00B61AEB" w:rsidRDefault="005D1190" w:rsidP="005D11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7B8B76" w14:textId="77777777" w:rsidR="005D1190" w:rsidRPr="00B61AEB" w:rsidRDefault="005D1190" w:rsidP="005D11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A2120B" w14:textId="77777777" w:rsidR="005D1190" w:rsidRPr="00B61AEB" w:rsidRDefault="005D1190" w:rsidP="005D11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9B2A95" w14:textId="77777777" w:rsidR="005D1190" w:rsidRPr="00B61AEB" w:rsidRDefault="005D1190" w:rsidP="005D11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BD4FE6" w14:textId="77777777" w:rsidR="005D1190" w:rsidRDefault="005D1190" w:rsidP="005D1190">
                            <w:pPr>
                              <w:ind w:left="5670"/>
                              <w:rPr>
                                <w:sz w:val="26"/>
                              </w:rPr>
                            </w:pPr>
                            <w:r w:rsidRPr="00B61AEB">
                              <w:rPr>
                                <w:sz w:val="28"/>
                                <w:szCs w:val="28"/>
                              </w:rPr>
                              <w:t>образованию</w:t>
                            </w:r>
                            <w:r>
                              <w:rPr>
                                <w:sz w:val="26"/>
                              </w:rPr>
                              <w:t xml:space="preserve"> в строительстве</w:t>
                            </w:r>
                          </w:p>
                          <w:p w14:paraId="07AF061F" w14:textId="77777777" w:rsidR="005D1190" w:rsidRDefault="005D1190" w:rsidP="005D1190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608A8563" w14:textId="77777777" w:rsidR="005D1190" w:rsidRDefault="005D1190" w:rsidP="005D1190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677E">
              <w:rPr>
                <w:sz w:val="22"/>
                <w:szCs w:val="22"/>
              </w:rPr>
              <w:t>МИНИСТЕРСТВО ОБРАЗОВАНИЯ САХАЛИНСКОЙ ОБЛАСТИ</w:t>
            </w:r>
          </w:p>
          <w:p w14:paraId="208EE1A5" w14:textId="77777777" w:rsidR="005D1190" w:rsidRPr="0036677E" w:rsidRDefault="005D1190" w:rsidP="005D119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36677E">
              <w:rPr>
                <w:b/>
                <w:bCs/>
                <w:sz w:val="22"/>
                <w:szCs w:val="22"/>
              </w:rPr>
              <w:t xml:space="preserve">Государственное </w:t>
            </w:r>
            <w:r>
              <w:rPr>
                <w:b/>
                <w:bCs/>
                <w:sz w:val="22"/>
                <w:szCs w:val="22"/>
              </w:rPr>
              <w:br/>
              <w:t xml:space="preserve">бюджетное </w:t>
            </w:r>
            <w:r w:rsidRPr="0036677E">
              <w:rPr>
                <w:b/>
                <w:bCs/>
                <w:sz w:val="22"/>
                <w:szCs w:val="22"/>
              </w:rPr>
              <w:t xml:space="preserve">образовательное учреждение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36677E">
              <w:rPr>
                <w:b/>
                <w:bCs/>
                <w:sz w:val="22"/>
                <w:szCs w:val="22"/>
              </w:rPr>
              <w:t>дополнительного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6677E">
              <w:rPr>
                <w:b/>
                <w:bCs/>
                <w:sz w:val="22"/>
                <w:szCs w:val="22"/>
              </w:rPr>
              <w:t>профессионального образования</w:t>
            </w:r>
          </w:p>
          <w:p w14:paraId="2473355C" w14:textId="77777777" w:rsidR="005D1190" w:rsidRDefault="005D1190" w:rsidP="005D119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77E">
              <w:rPr>
                <w:b/>
                <w:bCs/>
                <w:sz w:val="22"/>
                <w:szCs w:val="22"/>
              </w:rPr>
              <w:t xml:space="preserve">«Институт развития образования </w:t>
            </w:r>
            <w:r w:rsidRPr="0036677E">
              <w:rPr>
                <w:b/>
                <w:bCs/>
                <w:sz w:val="22"/>
                <w:szCs w:val="22"/>
              </w:rPr>
              <w:br/>
              <w:t>Сахалинской области»</w:t>
            </w:r>
          </w:p>
          <w:p w14:paraId="72D2C9A9" w14:textId="77777777" w:rsidR="005D1190" w:rsidRPr="00134805" w:rsidRDefault="005D1190" w:rsidP="005D119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4805">
              <w:rPr>
                <w:b/>
                <w:sz w:val="22"/>
                <w:szCs w:val="22"/>
              </w:rPr>
              <w:t>(ГБОУ ДПО ИРОСО)</w:t>
            </w:r>
          </w:p>
          <w:p w14:paraId="1B8F3DED" w14:textId="77777777" w:rsidR="005D1190" w:rsidRPr="00177316" w:rsidRDefault="005D1190" w:rsidP="005D1190">
            <w:pPr>
              <w:tabs>
                <w:tab w:val="left" w:pos="432"/>
              </w:tabs>
              <w:jc w:val="center"/>
              <w:rPr>
                <w:sz w:val="20"/>
                <w:szCs w:val="20"/>
              </w:rPr>
            </w:pPr>
            <w:r w:rsidRPr="0017731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Пограничная</w:t>
            </w:r>
            <w:r w:rsidRPr="0017731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42</w:t>
            </w:r>
            <w:r w:rsidRPr="00177316">
              <w:rPr>
                <w:sz w:val="20"/>
                <w:szCs w:val="20"/>
              </w:rPr>
              <w:t>, г</w:t>
            </w:r>
            <w:r>
              <w:rPr>
                <w:sz w:val="20"/>
                <w:szCs w:val="20"/>
              </w:rPr>
              <w:t>. Южно-Сахалинск, 693006</w:t>
            </w:r>
          </w:p>
          <w:p w14:paraId="6147655E" w14:textId="77777777" w:rsidR="005D1190" w:rsidRPr="00DA06ED" w:rsidRDefault="005D1190" w:rsidP="005D1190">
            <w:pPr>
              <w:tabs>
                <w:tab w:val="left" w:pos="432"/>
              </w:tabs>
              <w:jc w:val="center"/>
              <w:rPr>
                <w:spacing w:val="-40"/>
                <w:sz w:val="20"/>
                <w:szCs w:val="20"/>
              </w:rPr>
            </w:pPr>
            <w:r w:rsidRPr="00177316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/факс</w:t>
            </w:r>
            <w:r w:rsidRPr="00177316">
              <w:rPr>
                <w:sz w:val="20"/>
                <w:szCs w:val="20"/>
              </w:rPr>
              <w:t xml:space="preserve"> (4242) </w:t>
            </w:r>
            <w:r>
              <w:rPr>
                <w:sz w:val="20"/>
                <w:szCs w:val="20"/>
              </w:rPr>
              <w:t>300-293</w:t>
            </w:r>
            <w:r w:rsidRPr="00DA06ED">
              <w:rPr>
                <w:sz w:val="20"/>
                <w:szCs w:val="20"/>
              </w:rPr>
              <w:br/>
            </w:r>
            <w:r w:rsidRPr="00177316">
              <w:rPr>
                <w:sz w:val="20"/>
                <w:szCs w:val="20"/>
                <w:lang w:val="en-US"/>
              </w:rPr>
              <w:t>E</w:t>
            </w:r>
            <w:r w:rsidRPr="00DA06ED">
              <w:rPr>
                <w:sz w:val="20"/>
                <w:szCs w:val="20"/>
              </w:rPr>
              <w:t>-</w:t>
            </w:r>
            <w:r w:rsidRPr="00177316">
              <w:rPr>
                <w:sz w:val="20"/>
                <w:szCs w:val="20"/>
                <w:lang w:val="en-US"/>
              </w:rPr>
              <w:t>mail</w:t>
            </w:r>
            <w:r w:rsidRPr="00DA06ED">
              <w:rPr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szCs w:val="20"/>
                  <w:lang w:val="en-US"/>
                </w:rPr>
                <w:t>reception</w:t>
              </w:r>
              <w:r w:rsidRPr="00DA06ED">
                <w:rPr>
                  <w:rStyle w:val="a3"/>
                  <w:sz w:val="20"/>
                  <w:szCs w:val="20"/>
                </w:rPr>
                <w:t>@</w:t>
              </w:r>
              <w:proofErr w:type="spellStart"/>
              <w:r>
                <w:rPr>
                  <w:rStyle w:val="a3"/>
                  <w:sz w:val="20"/>
                  <w:szCs w:val="20"/>
                  <w:lang w:val="en-US"/>
                </w:rPr>
                <w:t>iroso</w:t>
              </w:r>
              <w:proofErr w:type="spellEnd"/>
              <w:r w:rsidRPr="00DA06ED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0B08B0CD" w14:textId="77777777" w:rsidR="005D1190" w:rsidRPr="00DA06ED" w:rsidRDefault="005D1190" w:rsidP="005D1190">
            <w:pPr>
              <w:tabs>
                <w:tab w:val="left" w:pos="432"/>
              </w:tabs>
              <w:jc w:val="center"/>
              <w:rPr>
                <w:sz w:val="20"/>
                <w:szCs w:val="20"/>
              </w:rPr>
            </w:pPr>
            <w:r w:rsidRPr="00EA01D0">
              <w:rPr>
                <w:sz w:val="20"/>
                <w:szCs w:val="20"/>
              </w:rPr>
              <w:t>ОКПО</w:t>
            </w:r>
            <w:r w:rsidRPr="00DA06ED">
              <w:rPr>
                <w:sz w:val="20"/>
                <w:szCs w:val="20"/>
              </w:rPr>
              <w:t xml:space="preserve"> 27599692, </w:t>
            </w:r>
            <w:r w:rsidRPr="00EA01D0">
              <w:rPr>
                <w:sz w:val="20"/>
                <w:szCs w:val="20"/>
              </w:rPr>
              <w:t>ОГРН</w:t>
            </w:r>
            <w:r w:rsidRPr="00DA06ED">
              <w:rPr>
                <w:sz w:val="20"/>
                <w:szCs w:val="20"/>
              </w:rPr>
              <w:t xml:space="preserve"> 1026500543607,</w:t>
            </w:r>
          </w:p>
          <w:p w14:paraId="6773604B" w14:textId="77777777" w:rsidR="005D1190" w:rsidRPr="00177316" w:rsidRDefault="005D1190" w:rsidP="005D1190">
            <w:pPr>
              <w:pStyle w:val="a4"/>
              <w:tabs>
                <w:tab w:val="left" w:pos="432"/>
              </w:tabs>
              <w:rPr>
                <w:sz w:val="20"/>
                <w:szCs w:val="20"/>
              </w:rPr>
            </w:pPr>
            <w:r w:rsidRPr="00EA01D0">
              <w:rPr>
                <w:sz w:val="20"/>
                <w:szCs w:val="20"/>
              </w:rPr>
              <w:t>ИНН/КПП 6501021852/650101001</w:t>
            </w:r>
          </w:p>
          <w:p w14:paraId="39883E7E" w14:textId="77777777" w:rsidR="00677C3C" w:rsidRPr="00677C3C" w:rsidRDefault="00677C3C" w:rsidP="00D8186B">
            <w:pPr>
              <w:pStyle w:val="a4"/>
              <w:tabs>
                <w:tab w:val="left" w:pos="432"/>
              </w:tabs>
              <w:rPr>
                <w:sz w:val="20"/>
                <w:szCs w:val="20"/>
              </w:rPr>
            </w:pPr>
          </w:p>
          <w:p w14:paraId="39883E7F" w14:textId="2DC78918" w:rsidR="00A175AD" w:rsidRPr="00A175AD" w:rsidRDefault="00A175AD" w:rsidP="00A175AD">
            <w:pPr>
              <w:spacing w:after="120"/>
              <w:jc w:val="center"/>
              <w:rPr>
                <w:sz w:val="22"/>
                <w:szCs w:val="22"/>
              </w:rPr>
            </w:pPr>
            <w:r w:rsidRPr="00A175AD">
              <w:rPr>
                <w:spacing w:val="6"/>
                <w:sz w:val="22"/>
                <w:szCs w:val="22"/>
              </w:rPr>
              <w:t xml:space="preserve"> </w:t>
            </w:r>
            <w:sdt>
              <w:sdtPr>
                <w:rPr>
                  <w:spacing w:val="6"/>
                  <w:sz w:val="22"/>
                  <w:szCs w:val="22"/>
                </w:rPr>
                <w:alias w:val="{RegDate}"/>
                <w:tag w:val="{RegDate}"/>
                <w:id w:val="-2141340449"/>
                <w:placeholder>
                  <w:docPart w:val="2557E0DF94F84B52B0CC015C2B53EB73"/>
                </w:placeholder>
                <w:showingPlcHdr/>
              </w:sdtPr>
              <w:sdtEndPr/>
              <w:sdtContent>
                <w:r w:rsidRPr="00A175AD">
                  <w:rPr>
                    <w:spacing w:val="6"/>
                    <w:sz w:val="22"/>
                    <w:szCs w:val="22"/>
                    <w:u w:val="single"/>
                  </w:rPr>
                  <w:t>__________</w:t>
                </w:r>
              </w:sdtContent>
            </w:sdt>
            <w:r w:rsidRPr="00A175AD">
              <w:rPr>
                <w:spacing w:val="6"/>
                <w:sz w:val="22"/>
                <w:szCs w:val="22"/>
              </w:rPr>
              <w:t xml:space="preserve"> № </w:t>
            </w:r>
            <w:sdt>
              <w:sdtPr>
                <w:rPr>
                  <w:spacing w:val="6"/>
                  <w:sz w:val="22"/>
                  <w:szCs w:val="22"/>
                  <w:lang w:val="en-US"/>
                </w:rPr>
                <w:alias w:val="{RegNumber}"/>
                <w:tag w:val="{RegNumber}"/>
                <w:id w:val="-1042516414"/>
                <w:placeholder>
                  <w:docPart w:val="65CB76622C7A420ABCE650D6B818A317"/>
                </w:placeholder>
                <w:showingPlcHdr/>
              </w:sdtPr>
              <w:sdtEndPr/>
              <w:sdtContent>
                <w:r w:rsidRPr="00A175AD">
                  <w:rPr>
                    <w:spacing w:val="6"/>
                    <w:sz w:val="22"/>
                    <w:szCs w:val="22"/>
                    <w:u w:val="single"/>
                  </w:rPr>
                  <w:t>_____________</w:t>
                </w:r>
              </w:sdtContent>
            </w:sdt>
          </w:p>
          <w:p w14:paraId="39883E80" w14:textId="74670100" w:rsidR="00FE4137" w:rsidRPr="00371BE2" w:rsidRDefault="00A175AD" w:rsidP="005D1190">
            <w:pPr>
              <w:jc w:val="center"/>
              <w:rPr>
                <w:sz w:val="22"/>
                <w:szCs w:val="22"/>
              </w:rPr>
            </w:pPr>
            <w:r w:rsidRPr="00A175AD">
              <w:rPr>
                <w:sz w:val="22"/>
                <w:szCs w:val="22"/>
              </w:rPr>
              <w:t>На</w:t>
            </w:r>
            <w:r w:rsidR="005D1190">
              <w:rPr>
                <w:sz w:val="22"/>
                <w:szCs w:val="22"/>
              </w:rPr>
              <w:t xml:space="preserve"> №</w:t>
            </w:r>
            <w:r w:rsidRPr="00A175AD">
              <w:rPr>
                <w:sz w:val="22"/>
                <w:szCs w:val="22"/>
              </w:rPr>
              <w:t xml:space="preserve"> </w:t>
            </w:r>
            <w:r w:rsidR="005D1190">
              <w:rPr>
                <w:sz w:val="22"/>
                <w:szCs w:val="22"/>
                <w:u w:val="single"/>
              </w:rPr>
              <w:fldChar w:fldCharType="begin">
                <w:ffData>
                  <w:name w:val="НаНомер"/>
                  <w:enabled/>
                  <w:calcOnExit w:val="0"/>
                  <w:textInput>
                    <w:default w:val="__________"/>
                    <w:maxLength w:val="30"/>
                  </w:textInput>
                </w:ffData>
              </w:fldChar>
            </w:r>
            <w:bookmarkStart w:id="0" w:name="НаНомер"/>
            <w:r w:rsidR="005D1190">
              <w:rPr>
                <w:sz w:val="22"/>
                <w:szCs w:val="22"/>
                <w:u w:val="single"/>
              </w:rPr>
              <w:instrText xml:space="preserve"> FORMTEXT </w:instrText>
            </w:r>
            <w:r w:rsidR="005D1190">
              <w:rPr>
                <w:sz w:val="22"/>
                <w:szCs w:val="22"/>
                <w:u w:val="single"/>
              </w:rPr>
            </w:r>
            <w:r w:rsidR="005D1190">
              <w:rPr>
                <w:sz w:val="22"/>
                <w:szCs w:val="22"/>
                <w:u w:val="single"/>
              </w:rPr>
              <w:fldChar w:fldCharType="separate"/>
            </w:r>
            <w:r w:rsidR="005D1190">
              <w:rPr>
                <w:noProof/>
                <w:sz w:val="22"/>
                <w:szCs w:val="22"/>
                <w:u w:val="single"/>
              </w:rPr>
              <w:t>__________</w:t>
            </w:r>
            <w:r w:rsidR="005D1190">
              <w:rPr>
                <w:sz w:val="22"/>
                <w:szCs w:val="22"/>
                <w:u w:val="single"/>
              </w:rPr>
              <w:fldChar w:fldCharType="end"/>
            </w:r>
            <w:bookmarkEnd w:id="0"/>
            <w:r w:rsidRPr="00A175AD">
              <w:rPr>
                <w:sz w:val="22"/>
                <w:szCs w:val="22"/>
              </w:rPr>
              <w:t xml:space="preserve"> от </w:t>
            </w:r>
            <w:r w:rsidR="005D1190">
              <w:rPr>
                <w:sz w:val="22"/>
                <w:szCs w:val="22"/>
                <w:u w:val="single"/>
              </w:rPr>
              <w:fldChar w:fldCharType="begin">
                <w:ffData>
                  <w:name w:val="НаДата"/>
                  <w:enabled/>
                  <w:calcOnExit w:val="0"/>
                  <w:textInput>
                    <w:default w:val="_________"/>
                    <w:maxLength w:val="30"/>
                  </w:textInput>
                </w:ffData>
              </w:fldChar>
            </w:r>
            <w:bookmarkStart w:id="1" w:name="НаДата"/>
            <w:r w:rsidR="005D1190">
              <w:rPr>
                <w:sz w:val="22"/>
                <w:szCs w:val="22"/>
                <w:u w:val="single"/>
              </w:rPr>
              <w:instrText xml:space="preserve"> FORMTEXT </w:instrText>
            </w:r>
            <w:r w:rsidR="005D1190">
              <w:rPr>
                <w:sz w:val="22"/>
                <w:szCs w:val="22"/>
                <w:u w:val="single"/>
              </w:rPr>
            </w:r>
            <w:r w:rsidR="005D1190">
              <w:rPr>
                <w:sz w:val="22"/>
                <w:szCs w:val="22"/>
                <w:u w:val="single"/>
              </w:rPr>
              <w:fldChar w:fldCharType="separate"/>
            </w:r>
            <w:r w:rsidR="005D1190">
              <w:rPr>
                <w:noProof/>
                <w:sz w:val="22"/>
                <w:szCs w:val="22"/>
                <w:u w:val="single"/>
              </w:rPr>
              <w:t>_________</w:t>
            </w:r>
            <w:r w:rsidR="005D1190">
              <w:rPr>
                <w:sz w:val="22"/>
                <w:szCs w:val="22"/>
                <w:u w:val="single"/>
              </w:rPr>
              <w:fldChar w:fldCharType="end"/>
            </w:r>
            <w:bookmarkEnd w:id="1"/>
          </w:p>
        </w:tc>
        <w:tc>
          <w:tcPr>
            <w:tcW w:w="4616" w:type="dxa"/>
          </w:tcPr>
          <w:p w14:paraId="39883E81" w14:textId="77777777" w:rsidR="00677C3C" w:rsidRPr="00FE4137" w:rsidRDefault="00677C3C" w:rsidP="00134805">
            <w:pPr>
              <w:ind w:left="59"/>
            </w:pPr>
          </w:p>
          <w:p w14:paraId="39883E82" w14:textId="77777777" w:rsidR="00FE4137" w:rsidRDefault="00FE4137" w:rsidP="00134805">
            <w:pPr>
              <w:ind w:left="59"/>
            </w:pPr>
          </w:p>
          <w:p w14:paraId="39883E83" w14:textId="77777777" w:rsidR="00882D34" w:rsidRPr="00134805" w:rsidRDefault="00882D34" w:rsidP="00134805">
            <w:pPr>
              <w:ind w:left="59"/>
              <w:rPr>
                <w:color w:val="FF0000"/>
                <w:sz w:val="28"/>
                <w:szCs w:val="28"/>
              </w:rPr>
            </w:pPr>
          </w:p>
          <w:p w14:paraId="39883E84" w14:textId="77777777" w:rsidR="00677C3C" w:rsidRPr="00FE4137" w:rsidRDefault="00677C3C" w:rsidP="00134805">
            <w:pPr>
              <w:ind w:left="59"/>
              <w:rPr>
                <w:sz w:val="28"/>
                <w:szCs w:val="28"/>
              </w:rPr>
            </w:pPr>
          </w:p>
        </w:tc>
      </w:tr>
    </w:tbl>
    <w:p w14:paraId="391CA5BF" w14:textId="77777777" w:rsidR="00254152" w:rsidRDefault="00254152" w:rsidP="00254152">
      <w:pPr>
        <w:spacing w:before="100" w:beforeAutospacing="1" w:after="100" w:afterAutospacing="1"/>
        <w:outlineLvl w:val="0"/>
        <w:rPr>
          <w:sz w:val="28"/>
          <w:szCs w:val="28"/>
        </w:rPr>
      </w:pPr>
    </w:p>
    <w:p w14:paraId="6A2613AB" w14:textId="77777777" w:rsidR="00254152" w:rsidRDefault="00254152" w:rsidP="00254152">
      <w:pPr>
        <w:spacing w:before="100" w:beforeAutospacing="1" w:after="100" w:afterAutospacing="1"/>
        <w:outlineLvl w:val="0"/>
        <w:rPr>
          <w:sz w:val="28"/>
          <w:szCs w:val="28"/>
        </w:rPr>
      </w:pPr>
    </w:p>
    <w:p w14:paraId="5C79AEAE" w14:textId="1B60C303" w:rsidR="00254152" w:rsidRDefault="00254152" w:rsidP="00254152">
      <w:pPr>
        <w:spacing w:before="100" w:beforeAutospacing="1" w:after="100" w:afterAutospacing="1"/>
        <w:outlineLvl w:val="0"/>
        <w:rPr>
          <w:sz w:val="28"/>
          <w:szCs w:val="28"/>
        </w:rPr>
      </w:pPr>
      <w:r>
        <w:rPr>
          <w:sz w:val="28"/>
          <w:szCs w:val="28"/>
        </w:rPr>
        <w:t>Об открытии горячей линии</w:t>
      </w:r>
    </w:p>
    <w:p w14:paraId="379F196F" w14:textId="77777777" w:rsidR="00254152" w:rsidRDefault="00254152" w:rsidP="00254152">
      <w:pPr>
        <w:spacing w:before="100" w:beforeAutospacing="1" w:after="100" w:afterAutospacing="1"/>
        <w:outlineLvl w:val="0"/>
        <w:rPr>
          <w:sz w:val="28"/>
          <w:szCs w:val="28"/>
        </w:rPr>
      </w:pPr>
    </w:p>
    <w:p w14:paraId="432F39FA" w14:textId="6D9F97E8" w:rsidR="00254152" w:rsidRDefault="00254152" w:rsidP="00254152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14:paraId="1E937E4B" w14:textId="77777777" w:rsidR="00254152" w:rsidRPr="00307539" w:rsidRDefault="00254152" w:rsidP="00254152">
      <w:pPr>
        <w:spacing w:line="360" w:lineRule="auto"/>
        <w:jc w:val="center"/>
        <w:outlineLvl w:val="0"/>
        <w:rPr>
          <w:sz w:val="28"/>
          <w:szCs w:val="28"/>
        </w:rPr>
      </w:pPr>
    </w:p>
    <w:p w14:paraId="05D013D3" w14:textId="77777777" w:rsidR="00254152" w:rsidRDefault="00254152" w:rsidP="00254152">
      <w:pPr>
        <w:pStyle w:val="ab"/>
        <w:spacing w:before="0" w:beforeAutospacing="0" w:after="0" w:afterAutospacing="0"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7D5086">
        <w:rPr>
          <w:sz w:val="28"/>
          <w:szCs w:val="28"/>
        </w:rPr>
        <w:t>ГБОУ ДПО «Институт развития образования Сахалинской области</w:t>
      </w:r>
      <w:r>
        <w:rPr>
          <w:sz w:val="28"/>
          <w:szCs w:val="28"/>
        </w:rPr>
        <w:t>»</w:t>
      </w:r>
      <w:r w:rsidRPr="00AD14A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сообщает об открытии горячей линии по вопросам разработки и реализации рабочих программ воспитания в образовательных организациях Сахалинской области.</w:t>
      </w:r>
    </w:p>
    <w:p w14:paraId="1A953DA0" w14:textId="77777777" w:rsidR="00254152" w:rsidRPr="00183918" w:rsidRDefault="00254152" w:rsidP="00254152">
      <w:pPr>
        <w:pStyle w:val="ab"/>
        <w:spacing w:line="360" w:lineRule="auto"/>
        <w:ind w:firstLine="567"/>
        <w:contextualSpacing/>
        <w:jc w:val="both"/>
        <w:rPr>
          <w:spacing w:val="-10"/>
          <w:sz w:val="28"/>
          <w:szCs w:val="28"/>
        </w:rPr>
      </w:pPr>
      <w:r w:rsidRPr="00183918">
        <w:rPr>
          <w:spacing w:val="-10"/>
          <w:sz w:val="28"/>
          <w:szCs w:val="28"/>
        </w:rPr>
        <w:t>1.</w:t>
      </w:r>
      <w:r w:rsidRPr="00183918">
        <w:rPr>
          <w:spacing w:val="-10"/>
          <w:sz w:val="28"/>
          <w:szCs w:val="28"/>
        </w:rPr>
        <w:tab/>
        <w:t xml:space="preserve">По вопросам, касающимся рабочих программ воспитания в </w:t>
      </w:r>
      <w:r w:rsidRPr="00183918">
        <w:rPr>
          <w:b/>
          <w:spacing w:val="-10"/>
          <w:sz w:val="28"/>
          <w:szCs w:val="28"/>
        </w:rPr>
        <w:t>ДОУ</w:t>
      </w:r>
      <w:r w:rsidRPr="00183918">
        <w:rPr>
          <w:spacing w:val="-10"/>
          <w:sz w:val="28"/>
          <w:szCs w:val="28"/>
        </w:rPr>
        <w:t xml:space="preserve">, обращаться по тел. </w:t>
      </w:r>
      <w:r w:rsidRPr="00183918">
        <w:rPr>
          <w:b/>
          <w:spacing w:val="-10"/>
          <w:sz w:val="28"/>
          <w:szCs w:val="28"/>
        </w:rPr>
        <w:t xml:space="preserve">8-4242-300-292 </w:t>
      </w:r>
      <w:proofErr w:type="spellStart"/>
      <w:r w:rsidRPr="00183918">
        <w:rPr>
          <w:b/>
          <w:spacing w:val="-10"/>
          <w:sz w:val="28"/>
          <w:szCs w:val="28"/>
        </w:rPr>
        <w:t>Тибилашвили</w:t>
      </w:r>
      <w:proofErr w:type="spellEnd"/>
      <w:r w:rsidRPr="00183918">
        <w:rPr>
          <w:b/>
          <w:spacing w:val="-10"/>
          <w:sz w:val="28"/>
          <w:szCs w:val="28"/>
        </w:rPr>
        <w:t xml:space="preserve"> Анна </w:t>
      </w:r>
      <w:proofErr w:type="spellStart"/>
      <w:r w:rsidRPr="00183918">
        <w:rPr>
          <w:b/>
          <w:spacing w:val="-10"/>
          <w:sz w:val="28"/>
          <w:szCs w:val="28"/>
        </w:rPr>
        <w:t>Даниеловна</w:t>
      </w:r>
      <w:proofErr w:type="spellEnd"/>
      <w:r w:rsidRPr="00183918">
        <w:rPr>
          <w:spacing w:val="-10"/>
          <w:sz w:val="28"/>
          <w:szCs w:val="28"/>
        </w:rPr>
        <w:t xml:space="preserve">, методист кафедры педагогики и психологии. Звонки принимаются </w:t>
      </w:r>
      <w:r w:rsidRPr="00183918">
        <w:rPr>
          <w:b/>
          <w:spacing w:val="-10"/>
          <w:sz w:val="28"/>
          <w:szCs w:val="28"/>
        </w:rPr>
        <w:t>по средам и пятницам с 15-00 до 16-30</w:t>
      </w:r>
      <w:r w:rsidRPr="00183918">
        <w:rPr>
          <w:spacing w:val="-10"/>
          <w:sz w:val="28"/>
          <w:szCs w:val="28"/>
        </w:rPr>
        <w:t>.</w:t>
      </w:r>
    </w:p>
    <w:p w14:paraId="6A69F0E6" w14:textId="77777777" w:rsidR="00254152" w:rsidRPr="00183918" w:rsidRDefault="00254152" w:rsidP="00254152">
      <w:pPr>
        <w:pStyle w:val="ab"/>
        <w:spacing w:line="360" w:lineRule="auto"/>
        <w:ind w:firstLine="567"/>
        <w:contextualSpacing/>
        <w:jc w:val="both"/>
        <w:rPr>
          <w:spacing w:val="-10"/>
          <w:sz w:val="28"/>
          <w:szCs w:val="28"/>
        </w:rPr>
      </w:pPr>
      <w:r w:rsidRPr="00183918">
        <w:rPr>
          <w:spacing w:val="-10"/>
          <w:sz w:val="28"/>
          <w:szCs w:val="28"/>
        </w:rPr>
        <w:t>2.</w:t>
      </w:r>
      <w:r w:rsidRPr="00183918">
        <w:rPr>
          <w:spacing w:val="-10"/>
          <w:sz w:val="28"/>
          <w:szCs w:val="28"/>
        </w:rPr>
        <w:tab/>
        <w:t xml:space="preserve">По вопросам, касающимся рабочих программ воспитания в </w:t>
      </w:r>
      <w:r w:rsidRPr="00183918">
        <w:rPr>
          <w:b/>
          <w:spacing w:val="-10"/>
          <w:sz w:val="28"/>
          <w:szCs w:val="28"/>
        </w:rPr>
        <w:t>ОО</w:t>
      </w:r>
      <w:r w:rsidRPr="00183918">
        <w:rPr>
          <w:spacing w:val="-10"/>
          <w:sz w:val="28"/>
          <w:szCs w:val="28"/>
        </w:rPr>
        <w:t xml:space="preserve">, обращаться по тел. </w:t>
      </w:r>
      <w:r w:rsidRPr="00183918">
        <w:rPr>
          <w:b/>
          <w:spacing w:val="-10"/>
          <w:sz w:val="28"/>
          <w:szCs w:val="28"/>
        </w:rPr>
        <w:t>8-4242-300-290 Дементьева Ольга Анатольевна</w:t>
      </w:r>
      <w:r w:rsidRPr="00183918">
        <w:rPr>
          <w:spacing w:val="-10"/>
          <w:sz w:val="28"/>
          <w:szCs w:val="28"/>
        </w:rPr>
        <w:t xml:space="preserve">, методист кафедры воспитания, дополнительного и профессионального образования. Звонки принимаются </w:t>
      </w:r>
      <w:r w:rsidRPr="00183918">
        <w:rPr>
          <w:b/>
          <w:spacing w:val="-10"/>
          <w:sz w:val="28"/>
          <w:szCs w:val="28"/>
        </w:rPr>
        <w:t>по средам и пятницам с 15-00 до 16-30</w:t>
      </w:r>
      <w:r w:rsidRPr="00183918">
        <w:rPr>
          <w:spacing w:val="-10"/>
          <w:sz w:val="28"/>
          <w:szCs w:val="28"/>
        </w:rPr>
        <w:t>.</w:t>
      </w:r>
    </w:p>
    <w:p w14:paraId="7D4B9638" w14:textId="77777777" w:rsidR="00254152" w:rsidRPr="00A06CB8" w:rsidRDefault="00254152" w:rsidP="00254152">
      <w:pPr>
        <w:pStyle w:val="ab"/>
        <w:spacing w:line="360" w:lineRule="auto"/>
        <w:ind w:firstLine="567"/>
        <w:contextualSpacing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График работы горячей линии можно найти на сайте ИРОСО: </w:t>
      </w:r>
      <w:hyperlink r:id="rId8" w:history="1">
        <w:r w:rsidRPr="00A06CB8">
          <w:rPr>
            <w:rStyle w:val="a3"/>
            <w:spacing w:val="-10"/>
            <w:sz w:val="28"/>
            <w:szCs w:val="28"/>
          </w:rPr>
          <w:t>http://www.iroso.ru/goryachaya-liniya-po-voprosam-razrabotki-i-realizacii-rabochih-programm-vospitaniya</w:t>
        </w:r>
      </w:hyperlink>
    </w:p>
    <w:p w14:paraId="39883E94" w14:textId="0297E336" w:rsidR="007A09A0" w:rsidRPr="00254152" w:rsidRDefault="00254152" w:rsidP="00254152">
      <w:pPr>
        <w:pStyle w:val="ab"/>
        <w:spacing w:before="0" w:beforeAutospacing="0" w:after="0" w:afterAutospacing="0" w:line="360" w:lineRule="auto"/>
        <w:ind w:firstLine="567"/>
        <w:contextualSpacing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>Просим довести данную информацию до сведения руководителей образовательных организаций Вашего района. Благодарим за сотрудничество!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3369"/>
        <w:gridCol w:w="3543"/>
        <w:gridCol w:w="2694"/>
      </w:tblGrid>
      <w:sdt>
        <w:sdtPr>
          <w:rPr>
            <w:sz w:val="28"/>
            <w:szCs w:val="28"/>
            <w:lang w:eastAsia="zh-CN"/>
          </w:rPr>
          <w:alias w:val="{TagItemEDS}{Approve}"/>
          <w:tag w:val="{TagItemEDS}{Approve}"/>
          <w:id w:val="-1052073107"/>
          <w:placeholder>
            <w:docPart w:val="B894973FD1AA45DEA41ACC94AD0B8F98"/>
          </w:placeholder>
        </w:sdtPr>
        <w:sdtEndPr>
          <w:rPr>
            <w:lang w:eastAsia="ru-RU"/>
          </w:rPr>
        </w:sdtEndPr>
        <w:sdtContent>
          <w:tr w:rsidR="008E2787" w:rsidRPr="00F94E0A" w14:paraId="0D1F5BE5" w14:textId="77777777" w:rsidTr="00484780">
            <w:trPr>
              <w:cantSplit/>
              <w:trHeight w:val="1975"/>
            </w:trPr>
            <w:tc>
              <w:tcPr>
                <w:tcW w:w="3369" w:type="dxa"/>
                <w:vAlign w:val="center"/>
              </w:tcPr>
              <w:p w14:paraId="74A57ECE" w14:textId="33A0833C" w:rsidR="008E2787" w:rsidRPr="00F94E0A" w:rsidRDefault="008E2787" w:rsidP="008E2787">
                <w:pPr>
                  <w:keepNext/>
                  <w:keepLines/>
                  <w:spacing w:before="120" w:after="120"/>
                  <w:outlineLvl w:val="5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Ректор</w:t>
                </w:r>
              </w:p>
            </w:tc>
            <w:sdt>
              <w:sdtPr>
                <w:rPr>
                  <w:sz w:val="28"/>
                  <w:szCs w:val="28"/>
                  <w:lang w:val="en-US"/>
                </w:rPr>
                <w:alias w:val="{TagEDS}{Stamp4}"/>
                <w:tag w:val="{TagEDS}{Stamp4}"/>
                <w:id w:val="1894080495"/>
                <w:showingPlcHdr/>
                <w:picture/>
              </w:sdtPr>
              <w:sdtEndPr/>
              <w:sdtContent>
                <w:tc>
                  <w:tcPr>
                    <w:tcW w:w="3543" w:type="dxa"/>
                    <w:vAlign w:val="center"/>
                  </w:tcPr>
                  <w:p w14:paraId="0BFEA8DD" w14:textId="77777777" w:rsidR="008E2787" w:rsidRPr="00F94E0A" w:rsidRDefault="008E2787" w:rsidP="00484780">
                    <w:pPr>
                      <w:keepNext/>
                      <w:keepLines/>
                      <w:spacing w:before="120" w:after="120"/>
                      <w:outlineLvl w:val="5"/>
                      <w:rPr>
                        <w:sz w:val="28"/>
                        <w:szCs w:val="28"/>
                      </w:rPr>
                    </w:pPr>
                    <w:r w:rsidRPr="00F94E0A">
                      <w:rPr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071512EC" wp14:editId="4E839A16">
                          <wp:extent cx="2085529" cy="1071562"/>
                          <wp:effectExtent l="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701" cy="10916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694" w:type="dxa"/>
                <w:vAlign w:val="center"/>
              </w:tcPr>
              <w:p w14:paraId="43A0DBDC" w14:textId="6A0E11EF" w:rsidR="008E2787" w:rsidRPr="00F94E0A" w:rsidRDefault="008E2787" w:rsidP="00484780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А.А. Крылова"/>
                      </w:textInput>
                    </w:ffData>
                  </w:fldChar>
                </w:r>
                <w:r>
                  <w:rPr>
                    <w:sz w:val="28"/>
                    <w:szCs w:val="28"/>
                  </w:rPr>
                  <w:instrText xml:space="preserve"> FORMTEXT </w:instrText>
                </w:r>
                <w:r>
                  <w:rPr>
                    <w:sz w:val="28"/>
                    <w:szCs w:val="28"/>
                  </w:rPr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А.А. Крылова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c>
          </w:tr>
        </w:sdtContent>
      </w:sdt>
    </w:tbl>
    <w:p w14:paraId="39883E95" w14:textId="77777777" w:rsidR="007A09A0" w:rsidRDefault="007A09A0" w:rsidP="00FA5B66">
      <w:pPr>
        <w:jc w:val="both"/>
      </w:pPr>
    </w:p>
    <w:p w14:paraId="39883E96" w14:textId="77777777" w:rsidR="007A09A0" w:rsidRDefault="007A09A0" w:rsidP="00FA5B66">
      <w:pPr>
        <w:jc w:val="both"/>
      </w:pPr>
    </w:p>
    <w:p w14:paraId="39883E97" w14:textId="77777777" w:rsidR="00371BE2" w:rsidRDefault="00371BE2" w:rsidP="00FA5B66">
      <w:pPr>
        <w:jc w:val="both"/>
      </w:pPr>
    </w:p>
    <w:p w14:paraId="39883E98" w14:textId="77777777" w:rsidR="00371BE2" w:rsidRDefault="00371BE2" w:rsidP="00FA5B66">
      <w:pPr>
        <w:jc w:val="both"/>
      </w:pPr>
    </w:p>
    <w:p w14:paraId="39883E99" w14:textId="77777777" w:rsidR="00371BE2" w:rsidRDefault="00371BE2" w:rsidP="00FA5B66">
      <w:pPr>
        <w:jc w:val="both"/>
      </w:pPr>
    </w:p>
    <w:p w14:paraId="39883E9A" w14:textId="77777777" w:rsidR="00134805" w:rsidRDefault="00134805" w:rsidP="00FA5B66">
      <w:pPr>
        <w:jc w:val="both"/>
      </w:pPr>
    </w:p>
    <w:p w14:paraId="39883E9B" w14:textId="77777777" w:rsidR="00134805" w:rsidRDefault="00134805" w:rsidP="00FA5B66">
      <w:pPr>
        <w:jc w:val="both"/>
      </w:pPr>
    </w:p>
    <w:p w14:paraId="39883E9C" w14:textId="77777777" w:rsidR="001618FA" w:rsidRPr="005F7135" w:rsidRDefault="001618FA" w:rsidP="004342B4">
      <w:pPr>
        <w:jc w:val="both"/>
        <w:rPr>
          <w:sz w:val="20"/>
          <w:szCs w:val="20"/>
        </w:rPr>
      </w:pPr>
    </w:p>
    <w:p w14:paraId="39883E9D" w14:textId="77777777" w:rsidR="001618FA" w:rsidRPr="005F7135" w:rsidRDefault="008E2787" w:rsidP="004342B4">
      <w:pPr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Колодочка</w:t>
      </w:r>
      <w:r w:rsidR="001618FA" w:rsidRPr="005F7135">
        <w:rPr>
          <w:rFonts w:cs="Arial"/>
          <w:sz w:val="20"/>
          <w:szCs w:val="18"/>
        </w:rPr>
        <w:t xml:space="preserve"> </w:t>
      </w:r>
      <w:r>
        <w:rPr>
          <w:rFonts w:cs="Arial"/>
          <w:sz w:val="20"/>
          <w:szCs w:val="18"/>
        </w:rPr>
        <w:t>Л.П.</w:t>
      </w:r>
    </w:p>
    <w:p w14:paraId="39883E9E" w14:textId="77777777" w:rsidR="001618FA" w:rsidRDefault="008E2787" w:rsidP="004342B4">
      <w:pPr>
        <w:suppressAutoHyphens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84242300290</w:t>
      </w:r>
    </w:p>
    <w:p w14:paraId="39883E9F" w14:textId="77777777" w:rsidR="00B41082" w:rsidRDefault="00B41082" w:rsidP="00B41082">
      <w:pPr>
        <w:jc w:val="both"/>
        <w:rPr>
          <w:sz w:val="20"/>
          <w:szCs w:val="20"/>
        </w:rPr>
      </w:pPr>
    </w:p>
    <w:p w14:paraId="39883EA0" w14:textId="77777777" w:rsidR="00B41082" w:rsidRDefault="00B41082" w:rsidP="00B41082">
      <w:pPr>
        <w:jc w:val="both"/>
        <w:rPr>
          <w:sz w:val="20"/>
          <w:szCs w:val="20"/>
        </w:rPr>
      </w:pPr>
    </w:p>
    <w:p w14:paraId="39883EA1" w14:textId="77777777" w:rsidR="00B41082" w:rsidRDefault="00B41082" w:rsidP="00B41082">
      <w:pPr>
        <w:jc w:val="both"/>
        <w:rPr>
          <w:sz w:val="20"/>
          <w:szCs w:val="20"/>
        </w:rPr>
      </w:pPr>
    </w:p>
    <w:p w14:paraId="39883EA2" w14:textId="77777777" w:rsidR="00B41082" w:rsidRDefault="00B41082" w:rsidP="00B41082">
      <w:pPr>
        <w:jc w:val="both"/>
        <w:rPr>
          <w:sz w:val="20"/>
          <w:szCs w:val="20"/>
        </w:rPr>
      </w:pPr>
    </w:p>
    <w:p w14:paraId="39883EA3" w14:textId="77777777" w:rsidR="00B41082" w:rsidRDefault="00B41082" w:rsidP="00B41082">
      <w:pPr>
        <w:jc w:val="both"/>
        <w:rPr>
          <w:sz w:val="20"/>
          <w:szCs w:val="20"/>
        </w:rPr>
      </w:pPr>
    </w:p>
    <w:p w14:paraId="39883EA8" w14:textId="77777777" w:rsidR="00B41082" w:rsidRPr="00EF4D8B" w:rsidRDefault="00B41082" w:rsidP="00B41082">
      <w:pPr>
        <w:jc w:val="both"/>
        <w:rPr>
          <w:sz w:val="20"/>
          <w:szCs w:val="20"/>
        </w:rPr>
      </w:pPr>
      <w:bookmarkStart w:id="2" w:name="_GoBack"/>
      <w:bookmarkEnd w:id="2"/>
    </w:p>
    <w:sectPr w:rsidR="00B41082" w:rsidRPr="00EF4D8B" w:rsidSect="00245FCF">
      <w:headerReference w:type="even" r:id="rId10"/>
      <w:footerReference w:type="default" r:id="rId11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5A0E6" w14:textId="77777777" w:rsidR="002304CC" w:rsidRDefault="002304CC" w:rsidP="00677C3C">
      <w:pPr>
        <w:pStyle w:val="a4"/>
      </w:pPr>
      <w:r>
        <w:separator/>
      </w:r>
    </w:p>
  </w:endnote>
  <w:endnote w:type="continuationSeparator" w:id="0">
    <w:p w14:paraId="177D670A" w14:textId="77777777" w:rsidR="002304CC" w:rsidRDefault="002304CC" w:rsidP="00677C3C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EAF" w14:textId="77777777" w:rsidR="00A175AD" w:rsidRPr="00A175AD" w:rsidRDefault="008E2787" w:rsidP="00A175AD">
    <w:pPr>
      <w:tabs>
        <w:tab w:val="center" w:pos="4536"/>
        <w:tab w:val="right" w:pos="9072"/>
      </w:tabs>
      <w:rPr>
        <w:rFonts w:cs="Arial"/>
        <w:sz w:val="20"/>
        <w:szCs w:val="18"/>
        <w:lang w:val="en-US"/>
      </w:rPr>
    </w:pPr>
    <w:r>
      <w:rPr>
        <w:rFonts w:cs="Arial"/>
        <w:b/>
        <w:sz w:val="20"/>
        <w:szCs w:val="18"/>
      </w:rPr>
      <w:t>Исх-4.52-735/21 (п)</w:t>
    </w:r>
    <w:r w:rsidR="00A175AD" w:rsidRPr="005F7135">
      <w:rPr>
        <w:rFonts w:cs="Arial"/>
        <w:sz w:val="20"/>
        <w:szCs w:val="18"/>
        <w:lang w:val="en-US"/>
      </w:rPr>
      <w:t>(</w:t>
    </w:r>
    <w:sdt>
      <w:sdtPr>
        <w:rPr>
          <w:rFonts w:cs="Arial"/>
          <w:b/>
          <w:sz w:val="20"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A175AD" w:rsidRPr="005F7135">
          <w:rPr>
            <w:rFonts w:cs="Arial"/>
            <w:sz w:val="20"/>
            <w:szCs w:val="18"/>
          </w:rPr>
          <w:t xml:space="preserve"> Версия</w:t>
        </w:r>
      </w:sdtContent>
    </w:sdt>
    <w:r w:rsidR="00A175AD" w:rsidRPr="005F7135">
      <w:rPr>
        <w:rFonts w:cs="Arial"/>
        <w:sz w:val="20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DFD9E" w14:textId="77777777" w:rsidR="002304CC" w:rsidRDefault="002304CC" w:rsidP="00677C3C">
      <w:pPr>
        <w:pStyle w:val="a4"/>
      </w:pPr>
      <w:r>
        <w:separator/>
      </w:r>
    </w:p>
  </w:footnote>
  <w:footnote w:type="continuationSeparator" w:id="0">
    <w:p w14:paraId="3E7CDCB9" w14:textId="77777777" w:rsidR="002304CC" w:rsidRDefault="002304CC" w:rsidP="00677C3C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EAD" w14:textId="77777777" w:rsidR="000910DB" w:rsidRDefault="000910DB" w:rsidP="0043764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9883EAE" w14:textId="77777777" w:rsidR="000910DB" w:rsidRDefault="000910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E04BC6"/>
    <w:lvl w:ilvl="0">
      <w:numFmt w:val="bullet"/>
      <w:lvlText w:val="*"/>
      <w:lvlJc w:val="left"/>
    </w:lvl>
  </w:abstractNum>
  <w:abstractNum w:abstractNumId="1" w15:restartNumberingAfterBreak="0">
    <w:nsid w:val="068A08F2"/>
    <w:multiLevelType w:val="hybridMultilevel"/>
    <w:tmpl w:val="BBD8CEB0"/>
    <w:lvl w:ilvl="0" w:tplc="E926DF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215D0"/>
    <w:multiLevelType w:val="hybridMultilevel"/>
    <w:tmpl w:val="03ECCA2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4CA3D37"/>
    <w:multiLevelType w:val="hybridMultilevel"/>
    <w:tmpl w:val="67407520"/>
    <w:lvl w:ilvl="0" w:tplc="E926DF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F050B"/>
    <w:multiLevelType w:val="hybridMultilevel"/>
    <w:tmpl w:val="F8487420"/>
    <w:lvl w:ilvl="0" w:tplc="9D649AEC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83E5E1D"/>
    <w:multiLevelType w:val="hybridMultilevel"/>
    <w:tmpl w:val="A532EE86"/>
    <w:lvl w:ilvl="0" w:tplc="E926DF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D8513E"/>
    <w:multiLevelType w:val="hybridMultilevel"/>
    <w:tmpl w:val="3B96412A"/>
    <w:lvl w:ilvl="0" w:tplc="DA0E06DA">
      <w:numFmt w:val="bullet"/>
      <w:lvlText w:val="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05"/>
    <w:rsid w:val="00024558"/>
    <w:rsid w:val="000310A8"/>
    <w:rsid w:val="00032B5F"/>
    <w:rsid w:val="00032F74"/>
    <w:rsid w:val="0005354E"/>
    <w:rsid w:val="00054768"/>
    <w:rsid w:val="000910DB"/>
    <w:rsid w:val="000D498A"/>
    <w:rsid w:val="000F0090"/>
    <w:rsid w:val="000F58B3"/>
    <w:rsid w:val="00104C14"/>
    <w:rsid w:val="00126870"/>
    <w:rsid w:val="00131D35"/>
    <w:rsid w:val="00134805"/>
    <w:rsid w:val="001618FA"/>
    <w:rsid w:val="00177316"/>
    <w:rsid w:val="001775A7"/>
    <w:rsid w:val="00184178"/>
    <w:rsid w:val="001C447A"/>
    <w:rsid w:val="001E0CFF"/>
    <w:rsid w:val="002000BA"/>
    <w:rsid w:val="002304CC"/>
    <w:rsid w:val="00245FCF"/>
    <w:rsid w:val="00254152"/>
    <w:rsid w:val="00266519"/>
    <w:rsid w:val="002B4983"/>
    <w:rsid w:val="002E2486"/>
    <w:rsid w:val="002F2CF5"/>
    <w:rsid w:val="003442BE"/>
    <w:rsid w:val="0035748B"/>
    <w:rsid w:val="00364C30"/>
    <w:rsid w:val="0036677E"/>
    <w:rsid w:val="00370EAA"/>
    <w:rsid w:val="00371BE2"/>
    <w:rsid w:val="003A3A1A"/>
    <w:rsid w:val="003B32B7"/>
    <w:rsid w:val="003C01EA"/>
    <w:rsid w:val="003C1893"/>
    <w:rsid w:val="00437645"/>
    <w:rsid w:val="00450E51"/>
    <w:rsid w:val="0046473B"/>
    <w:rsid w:val="004756FD"/>
    <w:rsid w:val="004B1B85"/>
    <w:rsid w:val="004B2393"/>
    <w:rsid w:val="004B498E"/>
    <w:rsid w:val="004D4CE9"/>
    <w:rsid w:val="004D4F39"/>
    <w:rsid w:val="004E13FB"/>
    <w:rsid w:val="004E47F9"/>
    <w:rsid w:val="00545545"/>
    <w:rsid w:val="00551F95"/>
    <w:rsid w:val="00582521"/>
    <w:rsid w:val="0058376B"/>
    <w:rsid w:val="005D1190"/>
    <w:rsid w:val="005E3108"/>
    <w:rsid w:val="005F6A69"/>
    <w:rsid w:val="00605384"/>
    <w:rsid w:val="006053BE"/>
    <w:rsid w:val="00613E6C"/>
    <w:rsid w:val="00615DC7"/>
    <w:rsid w:val="00630AF0"/>
    <w:rsid w:val="0065572A"/>
    <w:rsid w:val="00673384"/>
    <w:rsid w:val="00677C3C"/>
    <w:rsid w:val="00684FF6"/>
    <w:rsid w:val="00691C87"/>
    <w:rsid w:val="0069473F"/>
    <w:rsid w:val="0069587A"/>
    <w:rsid w:val="006E0B67"/>
    <w:rsid w:val="006F71F6"/>
    <w:rsid w:val="007232D6"/>
    <w:rsid w:val="00743222"/>
    <w:rsid w:val="007A09A0"/>
    <w:rsid w:val="007A260F"/>
    <w:rsid w:val="007C68E5"/>
    <w:rsid w:val="007D20BA"/>
    <w:rsid w:val="0081009F"/>
    <w:rsid w:val="00837BF0"/>
    <w:rsid w:val="0084743E"/>
    <w:rsid w:val="00874281"/>
    <w:rsid w:val="00882D34"/>
    <w:rsid w:val="00891D6F"/>
    <w:rsid w:val="008E1416"/>
    <w:rsid w:val="008E2787"/>
    <w:rsid w:val="008F476F"/>
    <w:rsid w:val="008F5ED5"/>
    <w:rsid w:val="008F6D4B"/>
    <w:rsid w:val="0093556C"/>
    <w:rsid w:val="009731A9"/>
    <w:rsid w:val="00996662"/>
    <w:rsid w:val="00996DAE"/>
    <w:rsid w:val="009974A2"/>
    <w:rsid w:val="009A5E2C"/>
    <w:rsid w:val="009C7714"/>
    <w:rsid w:val="00A0038D"/>
    <w:rsid w:val="00A06658"/>
    <w:rsid w:val="00A175AD"/>
    <w:rsid w:val="00A368E4"/>
    <w:rsid w:val="00A37758"/>
    <w:rsid w:val="00A60EFB"/>
    <w:rsid w:val="00A63B8F"/>
    <w:rsid w:val="00A77D71"/>
    <w:rsid w:val="00A93942"/>
    <w:rsid w:val="00AD4A6D"/>
    <w:rsid w:val="00B41082"/>
    <w:rsid w:val="00B56A3A"/>
    <w:rsid w:val="00B73530"/>
    <w:rsid w:val="00BE23DB"/>
    <w:rsid w:val="00C02D4E"/>
    <w:rsid w:val="00C86A57"/>
    <w:rsid w:val="00C92715"/>
    <w:rsid w:val="00C9778D"/>
    <w:rsid w:val="00CD7DBF"/>
    <w:rsid w:val="00CE0CCF"/>
    <w:rsid w:val="00CE1D6A"/>
    <w:rsid w:val="00D36ECF"/>
    <w:rsid w:val="00D620EF"/>
    <w:rsid w:val="00D8186B"/>
    <w:rsid w:val="00D84AD2"/>
    <w:rsid w:val="00D87F0A"/>
    <w:rsid w:val="00D96F6F"/>
    <w:rsid w:val="00DA06ED"/>
    <w:rsid w:val="00DB50BA"/>
    <w:rsid w:val="00DB5DA4"/>
    <w:rsid w:val="00DD2EA5"/>
    <w:rsid w:val="00E24BAC"/>
    <w:rsid w:val="00E3334D"/>
    <w:rsid w:val="00E53389"/>
    <w:rsid w:val="00E75375"/>
    <w:rsid w:val="00EA01D0"/>
    <w:rsid w:val="00EA49DE"/>
    <w:rsid w:val="00EE7BA1"/>
    <w:rsid w:val="00EF2E11"/>
    <w:rsid w:val="00F17C91"/>
    <w:rsid w:val="00F27DB0"/>
    <w:rsid w:val="00F44844"/>
    <w:rsid w:val="00F70B8C"/>
    <w:rsid w:val="00FA3E2F"/>
    <w:rsid w:val="00FA54EA"/>
    <w:rsid w:val="00FA58F9"/>
    <w:rsid w:val="00FA5B66"/>
    <w:rsid w:val="00FB3D73"/>
    <w:rsid w:val="00FB430C"/>
    <w:rsid w:val="00FE4137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83E76"/>
  <w15:docId w15:val="{2F338BDE-027A-400D-8323-ED89CC5A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1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3108"/>
    <w:rPr>
      <w:color w:val="0000FF"/>
      <w:u w:val="single"/>
    </w:rPr>
  </w:style>
  <w:style w:type="paragraph" w:styleId="a4">
    <w:name w:val="Title"/>
    <w:basedOn w:val="a"/>
    <w:link w:val="a5"/>
    <w:qFormat/>
    <w:rsid w:val="00FA5B66"/>
    <w:pPr>
      <w:jc w:val="center"/>
    </w:pPr>
    <w:rPr>
      <w:sz w:val="32"/>
    </w:rPr>
  </w:style>
  <w:style w:type="paragraph" w:styleId="a6">
    <w:name w:val="Body Text"/>
    <w:basedOn w:val="a"/>
    <w:rsid w:val="00FA5B66"/>
    <w:pPr>
      <w:jc w:val="both"/>
    </w:pPr>
  </w:style>
  <w:style w:type="paragraph" w:styleId="a7">
    <w:name w:val="Balloon Text"/>
    <w:basedOn w:val="a"/>
    <w:semiHidden/>
    <w:rsid w:val="00582521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818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8186B"/>
  </w:style>
  <w:style w:type="paragraph" w:styleId="aa">
    <w:name w:val="footer"/>
    <w:basedOn w:val="a"/>
    <w:rsid w:val="00437645"/>
    <w:pPr>
      <w:tabs>
        <w:tab w:val="center" w:pos="4677"/>
        <w:tab w:val="right" w:pos="9355"/>
      </w:tabs>
    </w:pPr>
  </w:style>
  <w:style w:type="character" w:customStyle="1" w:styleId="a5">
    <w:name w:val="Заголовок Знак"/>
    <w:link w:val="a4"/>
    <w:locked/>
    <w:rsid w:val="00A37758"/>
    <w:rPr>
      <w:sz w:val="32"/>
      <w:szCs w:val="24"/>
      <w:lang w:val="ru-RU" w:eastAsia="ru-RU" w:bidi="ar-SA"/>
    </w:rPr>
  </w:style>
  <w:style w:type="paragraph" w:styleId="ab">
    <w:name w:val="Normal (Web)"/>
    <w:basedOn w:val="a"/>
    <w:uiPriority w:val="99"/>
    <w:unhideWhenUsed/>
    <w:rsid w:val="002541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so.ru/goryachaya-liniya-po-voprosam-razrabotki-i-realizacii-rabochih-programm-vospitaniya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reception@iros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\Desktop\&#1041;&#1083;&#1072;&#1085;&#1082;_&#1048;&#1056;&#1054;&#1057;&#105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7E0DF94F84B52B0CC015C2B53EB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FBA8A3-5CCC-4CB0-8EC9-22D6AC61B64B}"/>
      </w:docPartPr>
      <w:docPartBody>
        <w:p w:rsidR="005B1579" w:rsidRDefault="00E73D88" w:rsidP="00E73D88">
          <w:pPr>
            <w:pStyle w:val="2557E0DF94F84B52B0CC015C2B53EB73"/>
          </w:pPr>
          <w:r w:rsidRPr="007D759E">
            <w:rPr>
              <w:spacing w:val="6"/>
              <w:sz w:val="28"/>
              <w:szCs w:val="28"/>
              <w:u w:val="single"/>
            </w:rPr>
            <w:t>__________</w:t>
          </w:r>
        </w:p>
      </w:docPartBody>
    </w:docPart>
    <w:docPart>
      <w:docPartPr>
        <w:name w:val="65CB76622C7A420ABCE650D6B818A3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81EEC3-3FE7-4D8E-BCDA-35F4F3B44E46}"/>
      </w:docPartPr>
      <w:docPartBody>
        <w:p w:rsidR="005B1579" w:rsidRDefault="00E73D88" w:rsidP="00E73D88">
          <w:pPr>
            <w:pStyle w:val="65CB76622C7A420ABCE650D6B818A317"/>
          </w:pPr>
          <w:r w:rsidRPr="007D759E">
            <w:rPr>
              <w:spacing w:val="6"/>
              <w:sz w:val="28"/>
              <w:szCs w:val="28"/>
              <w:u w:val="single"/>
            </w:rPr>
            <w:t>_____________</w:t>
          </w:r>
        </w:p>
      </w:docPartBody>
    </w:docPart>
    <w:docPart>
      <w:docPartPr>
        <w:name w:val="B894973FD1AA45DEA41ACC94AD0B8F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265F3C-C101-4929-9A78-1418A329F1D1}"/>
      </w:docPartPr>
      <w:docPartBody>
        <w:p w:rsidR="003E26E5" w:rsidRDefault="009F42B5" w:rsidP="009F42B5">
          <w:pPr>
            <w:pStyle w:val="B894973FD1AA45DEA41ACC94AD0B8F98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88"/>
    <w:rsid w:val="003E26E5"/>
    <w:rsid w:val="005B1579"/>
    <w:rsid w:val="006762B5"/>
    <w:rsid w:val="009F42B5"/>
    <w:rsid w:val="00A01E01"/>
    <w:rsid w:val="00E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D51F3FBA974A24A57F511D4F353CED">
    <w:name w:val="FFD51F3FBA974A24A57F511D4F353CED"/>
    <w:rsid w:val="00E73D88"/>
  </w:style>
  <w:style w:type="paragraph" w:customStyle="1" w:styleId="E759063ABFD04A82B4D9D25BF415DFC8">
    <w:name w:val="E759063ABFD04A82B4D9D25BF415DFC8"/>
    <w:rsid w:val="00E73D88"/>
  </w:style>
  <w:style w:type="paragraph" w:customStyle="1" w:styleId="D92F04788E8248A7B6E00E145E21B6B3">
    <w:name w:val="D92F04788E8248A7B6E00E145E21B6B3"/>
    <w:rsid w:val="00E73D88"/>
  </w:style>
  <w:style w:type="paragraph" w:customStyle="1" w:styleId="271B6ADE39224DC6BF3CDE6A9F5651DD">
    <w:name w:val="271B6ADE39224DC6BF3CDE6A9F5651DD"/>
    <w:rsid w:val="00E73D88"/>
  </w:style>
  <w:style w:type="paragraph" w:customStyle="1" w:styleId="2557E0DF94F84B52B0CC015C2B53EB73">
    <w:name w:val="2557E0DF94F84B52B0CC015C2B53EB73"/>
    <w:rsid w:val="00E73D88"/>
  </w:style>
  <w:style w:type="paragraph" w:customStyle="1" w:styleId="65CB76622C7A420ABCE650D6B818A317">
    <w:name w:val="65CB76622C7A420ABCE650D6B818A317"/>
    <w:rsid w:val="00E73D88"/>
  </w:style>
  <w:style w:type="character" w:styleId="a3">
    <w:name w:val="Placeholder Text"/>
    <w:basedOn w:val="a0"/>
    <w:uiPriority w:val="99"/>
    <w:semiHidden/>
    <w:rsid w:val="003E26E5"/>
    <w:rPr>
      <w:color w:val="808080"/>
    </w:rPr>
  </w:style>
  <w:style w:type="paragraph" w:customStyle="1" w:styleId="B894973FD1AA45DEA41ACC94AD0B8F98">
    <w:name w:val="B894973FD1AA45DEA41ACC94AD0B8F98"/>
    <w:rsid w:val="009F42B5"/>
  </w:style>
  <w:style w:type="paragraph" w:customStyle="1" w:styleId="2397E2319F6243F4B15A77B5C83EE969">
    <w:name w:val="2397E2319F6243F4B15A77B5C83EE969"/>
    <w:rsid w:val="003E26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Бланк_ИРОСО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Сахалинской области</vt:lpstr>
    </vt:vector>
  </TitlesOfParts>
  <Company>SakhITTI</Company>
  <LinksUpToDate>false</LinksUpToDate>
  <CharactersWithSpaces>1760</CharactersWithSpaces>
  <SharedDoc>false</SharedDoc>
  <HLinks>
    <vt:vector size="6" baseType="variant">
      <vt:variant>
        <vt:i4>2031678</vt:i4>
      </vt:variant>
      <vt:variant>
        <vt:i4>0</vt:i4>
      </vt:variant>
      <vt:variant>
        <vt:i4>0</vt:i4>
      </vt:variant>
      <vt:variant>
        <vt:i4>5</vt:i4>
      </vt:variant>
      <vt:variant>
        <vt:lpwstr>mailto:reception@iroso.ru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Сахалинской области</dc:title>
  <dc:creator>Тищенко Ирина Павловна</dc:creator>
  <cp:lastModifiedBy>Колодочка Лариса Петровна</cp:lastModifiedBy>
  <cp:revision>2</cp:revision>
  <cp:lastPrinted>2011-12-13T22:57:00Z</cp:lastPrinted>
  <dcterms:created xsi:type="dcterms:W3CDTF">2021-08-19T04:33:00Z</dcterms:created>
  <dcterms:modified xsi:type="dcterms:W3CDTF">2021-08-19T04:33:00Z</dcterms:modified>
</cp:coreProperties>
</file>